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1A" w:rsidRDefault="000A1941" w:rsidP="0050165C">
      <w:r>
        <w:t>An die</w:t>
      </w:r>
    </w:p>
    <w:bookmarkStart w:id="0" w:name="_GoBack"/>
    <w:p w:rsidR="00910D1A" w:rsidRDefault="00F96475" w:rsidP="002F0BD1">
      <w:r>
        <w:fldChar w:fldCharType="begin">
          <w:ffData>
            <w:name w:val="Dropdown1"/>
            <w:enabled/>
            <w:calcOnExit/>
            <w:entryMacro w:val="Adresse"/>
            <w:exitMacro w:val="Adresse"/>
            <w:statusText w:type="text" w:val="Bitte die entsprechende BH auswählen"/>
            <w:ddList>
              <w:listEntry w:val="Bitte auswählen"/>
              <w:listEntry w:val="Bezirkshauptmannschaft Bruck-Mürzzuschlag"/>
              <w:listEntry w:val="Bezirkshauptmannschaft Deutschlandsberg"/>
              <w:listEntry w:val="Bezirkshauptmannschaft Graz-Umgebung"/>
              <w:listEntry w:val="Bezirkshauptmannschaft Hartberg-Fürstenfeld"/>
              <w:listEntry w:val="Bezirkshauptmannschaft Leibnitz"/>
              <w:listEntry w:val="Bezirkshauptmannschaft Leoben"/>
              <w:listEntry w:val="Bezirkshauptmannschaft Liezen"/>
              <w:listEntry w:val="Bezirkshauptmannschaft Murau"/>
              <w:listEntry w:val="Bezirkshauptmannschaft Murtal"/>
              <w:listEntry w:val="Bezirkshauptmannschaft Südoststeiermark"/>
              <w:listEntry w:val="Bezirkshauptmannschaft Voitsberg"/>
              <w:listEntry w:val="Bezirkshauptmannschaft Weiz"/>
              <w:listEntry w:val="Abteilung 16 - Amt der Stmk. Landesregierung"/>
            </w:ddList>
          </w:ffData>
        </w:fldChar>
      </w:r>
      <w:bookmarkStart w:id="1" w:name="Dropdown1"/>
      <w:r>
        <w:instrText xml:space="preserve"> FORMDROPDOWN </w:instrText>
      </w:r>
      <w:r w:rsidR="00F45D14">
        <w:fldChar w:fldCharType="separate"/>
      </w:r>
      <w:r>
        <w:fldChar w:fldCharType="end"/>
      </w:r>
      <w:bookmarkEnd w:id="1"/>
      <w:bookmarkEnd w:id="0"/>
    </w:p>
    <w:p w:rsidR="000678D5" w:rsidRDefault="00F96475">
      <w:r>
        <w:fldChar w:fldCharType="begin">
          <w:ffData>
            <w:name w:val="Text37"/>
            <w:enabled w:val="0"/>
            <w:calcOnExit/>
            <w:entryMacro w:val="Adresse"/>
            <w:textInput/>
          </w:ffData>
        </w:fldChar>
      </w:r>
      <w:bookmarkStart w:id="2" w:name="Text37"/>
      <w:r>
        <w:instrText xml:space="preserve"> FORMTEXT </w:instrText>
      </w:r>
      <w:r>
        <w:fldChar w:fldCharType="separate"/>
      </w:r>
      <w:r w:rsidR="005235FD">
        <w:t> </w:t>
      </w:r>
      <w:r w:rsidR="005235FD">
        <w:t> </w:t>
      </w:r>
      <w:r w:rsidR="005235FD">
        <w:t> </w:t>
      </w:r>
      <w:r w:rsidR="005235FD">
        <w:t> </w:t>
      </w:r>
      <w:r w:rsidR="005235FD">
        <w:t> </w:t>
      </w:r>
      <w:r>
        <w:fldChar w:fldCharType="end"/>
      </w:r>
      <w:bookmarkEnd w:id="2"/>
    </w:p>
    <w:p w:rsidR="005E0039" w:rsidRDefault="00F96475" w:rsidP="005E0039">
      <w:r>
        <w:fldChar w:fldCharType="begin">
          <w:ffData>
            <w:name w:val="Text38"/>
            <w:enabled w:val="0"/>
            <w:calcOnExit/>
            <w:entryMacro w:val="Adresse"/>
            <w:textInput/>
          </w:ffData>
        </w:fldChar>
      </w:r>
      <w:bookmarkStart w:id="3" w:name="Text38"/>
      <w:r>
        <w:instrText xml:space="preserve"> FORMTEXT </w:instrText>
      </w:r>
      <w:r>
        <w:fldChar w:fldCharType="separate"/>
      </w:r>
      <w:r w:rsidR="005235FD">
        <w:t> </w:t>
      </w:r>
      <w:r w:rsidR="005235FD">
        <w:t> </w:t>
      </w:r>
      <w:r w:rsidR="005235FD">
        <w:t> </w:t>
      </w:r>
      <w:r w:rsidR="005235FD">
        <w:t> </w:t>
      </w:r>
      <w:r w:rsidR="005235FD">
        <w:t> </w:t>
      </w:r>
      <w:r>
        <w:fldChar w:fldCharType="end"/>
      </w:r>
      <w:bookmarkEnd w:id="3"/>
    </w:p>
    <w:p w:rsidR="00B222A8" w:rsidRDefault="00B222A8" w:rsidP="002F6810">
      <w:pPr>
        <w:spacing w:after="240"/>
      </w:pPr>
    </w:p>
    <w:p w:rsidR="003B65D9" w:rsidRPr="00CC7FF5" w:rsidRDefault="003B65D9" w:rsidP="00FB7D0A">
      <w:pPr>
        <w:rPr>
          <w:b/>
          <w:sz w:val="24"/>
          <w:szCs w:val="24"/>
        </w:rPr>
      </w:pPr>
      <w:r w:rsidRPr="00CC7FF5">
        <w:rPr>
          <w:b/>
          <w:sz w:val="24"/>
          <w:szCs w:val="24"/>
        </w:rPr>
        <w:t xml:space="preserve">Antrag </w:t>
      </w:r>
      <w:r w:rsidR="0007235D" w:rsidRPr="00CC7FF5">
        <w:rPr>
          <w:b/>
          <w:sz w:val="24"/>
          <w:szCs w:val="24"/>
        </w:rPr>
        <w:t>um</w:t>
      </w:r>
      <w:r w:rsidRPr="00CC7FF5">
        <w:rPr>
          <w:b/>
          <w:sz w:val="24"/>
          <w:szCs w:val="24"/>
        </w:rPr>
        <w:t xml:space="preserve"> Bewilligung nach § 90 StVO 1960 von Arbeiten auf </w:t>
      </w:r>
      <w:r w:rsidR="00FB7D0A">
        <w:rPr>
          <w:b/>
          <w:sz w:val="24"/>
          <w:szCs w:val="24"/>
        </w:rPr>
        <w:t xml:space="preserve">oder </w:t>
      </w:r>
      <w:r w:rsidRPr="00CC7FF5">
        <w:rPr>
          <w:b/>
          <w:sz w:val="24"/>
          <w:szCs w:val="24"/>
        </w:rPr>
        <w:t>neben der Straße</w:t>
      </w:r>
    </w:p>
    <w:p w:rsidR="003B65D9" w:rsidRDefault="00066015">
      <w:r>
        <w:fldChar w:fldCharType="begin">
          <w:ffData>
            <w:name w:val="Text4"/>
            <w:enabled/>
            <w:calcOnExit w:val="0"/>
            <w:statusText w:type="text" w:val="Bitte Straßennummer (z. B. B 67 oder L 215) eingeben"/>
            <w:textInput>
              <w:default w:val="B/L"/>
              <w:maxLength w:val="60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2F6810">
        <w:rPr>
          <w:noProof/>
        </w:rPr>
        <w:t>B/L</w:t>
      </w:r>
      <w:r>
        <w:fldChar w:fldCharType="end"/>
      </w:r>
      <w:bookmarkEnd w:id="4"/>
      <w:r w:rsidR="003B65D9">
        <w:t>,</w:t>
      </w:r>
    </w:p>
    <w:p w:rsidR="003B65D9" w:rsidRDefault="003B65D9" w:rsidP="002F6810">
      <w:pPr>
        <w:spacing w:after="240"/>
      </w:pPr>
      <w:r>
        <w:t xml:space="preserve">von </w:t>
      </w:r>
      <w:r w:rsidR="00BF00E5">
        <w:t>Str.</w:t>
      </w:r>
      <w:r w:rsidR="00FB7D0A">
        <w:t>-</w:t>
      </w:r>
      <w:r>
        <w:t xml:space="preserve">km </w:t>
      </w:r>
      <w:r w:rsidR="00646D7C">
        <w:fldChar w:fldCharType="begin">
          <w:ffData>
            <w:name w:val="Text5"/>
            <w:enabled/>
            <w:calcOnExit w:val="0"/>
            <w:helpText w:type="text" w:val="Bitte die Stationierung vom Beginn der Baustelle eingeben. Die Stationierung ist im GIS abrufbar oder ist vor Ort durch Distanzmessung zum entsprechenden Hektometer-Pflock feststellbar. "/>
            <w:statusText w:type="text" w:val="Bitte die Stationierung (z. B. 3,4+120) vom Beginn der Baustelle eingeben"/>
            <w:textInput>
              <w:maxLength w:val="10"/>
            </w:textInput>
          </w:ffData>
        </w:fldChar>
      </w:r>
      <w:bookmarkStart w:id="5" w:name="Text5"/>
      <w:r w:rsidR="00646D7C">
        <w:instrText xml:space="preserve"> FORMTEXT </w:instrText>
      </w:r>
      <w:r w:rsidR="00646D7C">
        <w:fldChar w:fldCharType="separate"/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fldChar w:fldCharType="end"/>
      </w:r>
      <w:bookmarkEnd w:id="5"/>
      <w:r>
        <w:t xml:space="preserve"> bis </w:t>
      </w:r>
      <w:r w:rsidR="00BF00E5">
        <w:t>Str.</w:t>
      </w:r>
      <w:r w:rsidR="00FB7D0A">
        <w:t>-</w:t>
      </w:r>
      <w:r>
        <w:t xml:space="preserve">km </w:t>
      </w:r>
      <w:r w:rsidR="003D4CC7">
        <w:fldChar w:fldCharType="begin">
          <w:ffData>
            <w:name w:val="Text6"/>
            <w:enabled/>
            <w:calcOnExit w:val="0"/>
            <w:helpText w:type="text" w:val="Bitte die Stationierung vom Ende der Baustelle eingeben. Die Stationierung ist im GIS abrufbar oder ist vor Ort durch Distanzmessung zum entsprechenden Hektometer-Pflock feststellbar. "/>
            <w:statusText w:type="text" w:val="Bitte die Stationierung (z. B. 3,4+120) vom Ende der Baustelle eingeben"/>
            <w:textInput>
              <w:maxLength w:val="10"/>
            </w:textInput>
          </w:ffData>
        </w:fldChar>
      </w:r>
      <w:bookmarkStart w:id="6" w:name="Text6"/>
      <w:r w:rsidR="003D4CC7">
        <w:instrText xml:space="preserve"> FORMTEXT </w:instrText>
      </w:r>
      <w:r w:rsidR="003D4CC7">
        <w:fldChar w:fldCharType="separate"/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3D4CC7">
        <w:fldChar w:fldCharType="end"/>
      </w:r>
      <w:bookmarkEnd w:id="6"/>
    </w:p>
    <w:p w:rsidR="003B65D9" w:rsidRDefault="003B65D9" w:rsidP="00EA2BC6">
      <w:pPr>
        <w:numPr>
          <w:ilvl w:val="0"/>
          <w:numId w:val="1"/>
        </w:numPr>
        <w:ind w:left="284" w:hanging="284"/>
      </w:pPr>
      <w:r>
        <w:t>Antragsteller(in):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3"/>
        <w:gridCol w:w="2785"/>
      </w:tblGrid>
      <w:tr w:rsidR="00215A27" w:rsidTr="00245283">
        <w:trPr>
          <w:trHeight w:val="242"/>
        </w:trPr>
        <w:tc>
          <w:tcPr>
            <w:tcW w:w="8788" w:type="dxa"/>
            <w:gridSpan w:val="2"/>
            <w:shd w:val="clear" w:color="auto" w:fill="auto"/>
          </w:tcPr>
          <w:p w:rsidR="00215A27" w:rsidRDefault="00215A27" w:rsidP="00215A27">
            <w:pPr>
              <w:tabs>
                <w:tab w:val="left" w:pos="2340"/>
              </w:tabs>
              <w:ind w:left="-11"/>
            </w:pPr>
            <w:r>
              <w:t xml:space="preserve">Firma/ARGE/Person: </w:t>
            </w:r>
            <w:r>
              <w:fldChar w:fldCharType="begin">
                <w:ffData>
                  <w:name w:val="Text7"/>
                  <w:enabled/>
                  <w:calcOnExit w:val="0"/>
                  <w:statusText w:type="text" w:val="Ihr Name oder ihre Bezeichnung"/>
                  <w:textInput>
                    <w:maxLength w:val="60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15A27" w:rsidTr="00A91EA3">
        <w:trPr>
          <w:trHeight w:val="192"/>
        </w:trPr>
        <w:tc>
          <w:tcPr>
            <w:tcW w:w="8788" w:type="dxa"/>
            <w:gridSpan w:val="2"/>
            <w:shd w:val="clear" w:color="auto" w:fill="auto"/>
          </w:tcPr>
          <w:p w:rsidR="00215A27" w:rsidRDefault="00215A27" w:rsidP="00215A27">
            <w:pPr>
              <w:ind w:left="-11"/>
            </w:pPr>
            <w:r>
              <w:t xml:space="preserve">Adresse: </w:t>
            </w:r>
            <w:r>
              <w:fldChar w:fldCharType="begin">
                <w:ffData>
                  <w:name w:val="Text8"/>
                  <w:enabled/>
                  <w:calcOnExit w:val="0"/>
                  <w:statusText w:type="text" w:val="Ihre Adresse"/>
                  <w:textInput>
                    <w:maxLength w:val="60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15A27" w:rsidTr="004716AC">
        <w:trPr>
          <w:trHeight w:val="132"/>
        </w:trPr>
        <w:tc>
          <w:tcPr>
            <w:tcW w:w="8788" w:type="dxa"/>
            <w:gridSpan w:val="2"/>
            <w:shd w:val="clear" w:color="auto" w:fill="auto"/>
          </w:tcPr>
          <w:p w:rsidR="00215A27" w:rsidRDefault="00215A27" w:rsidP="00215A27">
            <w:pPr>
              <w:ind w:left="-11"/>
            </w:pPr>
            <w:r>
              <w:t xml:space="preserve">Tel.Nr.: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Ihre Telefonnummer für allfällige Rückfragen"/>
                  <w:textInput>
                    <w:maxLength w:val="20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15A27" w:rsidTr="00753994">
        <w:trPr>
          <w:trHeight w:val="132"/>
        </w:trPr>
        <w:tc>
          <w:tcPr>
            <w:tcW w:w="8788" w:type="dxa"/>
            <w:gridSpan w:val="2"/>
            <w:shd w:val="clear" w:color="auto" w:fill="auto"/>
          </w:tcPr>
          <w:p w:rsidR="00215A27" w:rsidRDefault="00215A27" w:rsidP="00EA2BC6">
            <w:pPr>
              <w:ind w:left="-11"/>
            </w:pPr>
            <w:r>
              <w:t>Email</w:t>
            </w:r>
          </w:p>
          <w:p w:rsidR="00215A27" w:rsidRDefault="00215A27" w:rsidP="00215A27">
            <w:pPr>
              <w:ind w:left="-11"/>
            </w:pPr>
            <w:r>
              <w:t xml:space="preserve">(zur Bescheid-Zustellung):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hre email-Adresse. An diese Adresse wird der Bescheid zugestellt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A27" w:rsidTr="007862F7">
        <w:trPr>
          <w:trHeight w:val="84"/>
        </w:trPr>
        <w:tc>
          <w:tcPr>
            <w:tcW w:w="8788" w:type="dxa"/>
            <w:gridSpan w:val="2"/>
            <w:shd w:val="clear" w:color="auto" w:fill="auto"/>
          </w:tcPr>
          <w:p w:rsidR="00215A27" w:rsidRDefault="00215A27" w:rsidP="00215A27">
            <w:pPr>
              <w:ind w:left="-11"/>
            </w:pPr>
            <w:r>
              <w:t xml:space="preserve">Fax: </w:t>
            </w:r>
            <w:r>
              <w:fldChar w:fldCharType="begin">
                <w:ffData>
                  <w:name w:val="Text11"/>
                  <w:enabled/>
                  <w:calcOnExit w:val="0"/>
                  <w:statusText w:type="text" w:val="Ihre Fax-Nummer"/>
                  <w:textInput>
                    <w:maxLength w:val="20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A2BC6" w:rsidTr="00EA5CDA">
        <w:trPr>
          <w:trHeight w:val="144"/>
        </w:trPr>
        <w:tc>
          <w:tcPr>
            <w:tcW w:w="8788" w:type="dxa"/>
            <w:gridSpan w:val="2"/>
            <w:shd w:val="clear" w:color="auto" w:fill="auto"/>
          </w:tcPr>
          <w:p w:rsidR="00EA2BC6" w:rsidRDefault="00EA2BC6" w:rsidP="00EA2BC6">
            <w:r>
              <w:t>Verantwortliche Person des Bauführers</w:t>
            </w:r>
            <w:r w:rsidRPr="003B65D9">
              <w:t xml:space="preserve"> im Sinne § 90 StVO 1960, welche ständig (auch in der arbeitsfreien Zeit) erreichbar ist, um </w:t>
            </w:r>
            <w:r>
              <w:t>Probleme</w:t>
            </w:r>
            <w:r w:rsidRPr="003B65D9">
              <w:t xml:space="preserve"> bei der Absicherung sofort </w:t>
            </w:r>
            <w:r>
              <w:t>beheben zu können</w:t>
            </w:r>
            <w:r w:rsidRPr="003B65D9">
              <w:t>:</w:t>
            </w:r>
          </w:p>
        </w:tc>
      </w:tr>
      <w:tr w:rsidR="00215A27" w:rsidTr="00914347">
        <w:trPr>
          <w:trHeight w:val="144"/>
        </w:trPr>
        <w:tc>
          <w:tcPr>
            <w:tcW w:w="6003" w:type="dxa"/>
            <w:shd w:val="clear" w:color="auto" w:fill="auto"/>
          </w:tcPr>
          <w:p w:rsidR="00215A27" w:rsidRDefault="00215A27" w:rsidP="00215A27">
            <w:pPr>
              <w:ind w:left="-11"/>
            </w:pPr>
            <w:r>
              <w:t xml:space="preserve">Name: </w:t>
            </w:r>
            <w:r>
              <w:fldChar w:fldCharType="begin">
                <w:ffData>
                  <w:name w:val="Text12"/>
                  <w:enabled/>
                  <w:calcOnExit w:val="0"/>
                  <w:statusText w:type="text" w:val="Vor- und Zuname von Ihnen oder Ihrer verantwortlichen Person"/>
                  <w:textInput>
                    <w:maxLength w:val="40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85" w:type="dxa"/>
            <w:shd w:val="clear" w:color="auto" w:fill="auto"/>
          </w:tcPr>
          <w:p w:rsidR="00215A27" w:rsidRDefault="00215A27" w:rsidP="00215A27">
            <w:pPr>
              <w:ind w:left="-11"/>
            </w:pPr>
            <w:r>
              <w:t xml:space="preserve">Tel.Nr.: </w:t>
            </w:r>
            <w:r>
              <w:fldChar w:fldCharType="begin">
                <w:ffData>
                  <w:name w:val="Text13"/>
                  <w:enabled/>
                  <w:calcOnExit w:val="0"/>
                  <w:statusText w:type="text" w:val="Telefonnummer von Ihnen oder Ihrer verantwortlichen Person"/>
                  <w:textInput>
                    <w:maxLength w:val="20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15A27" w:rsidTr="004E070C">
        <w:trPr>
          <w:trHeight w:val="192"/>
        </w:trPr>
        <w:tc>
          <w:tcPr>
            <w:tcW w:w="6003" w:type="dxa"/>
            <w:shd w:val="clear" w:color="auto" w:fill="auto"/>
          </w:tcPr>
          <w:p w:rsidR="00215A27" w:rsidRDefault="00215A27" w:rsidP="00215A27">
            <w:pPr>
              <w:ind w:left="-11"/>
            </w:pPr>
            <w:r>
              <w:t xml:space="preserve">Stellvertretung: </w:t>
            </w:r>
            <w:r>
              <w:fldChar w:fldCharType="begin">
                <w:ffData>
                  <w:name w:val="Text14"/>
                  <w:enabled/>
                  <w:calcOnExit w:val="0"/>
                  <w:statusText w:type="text" w:val="Vor- und Zuname von Ihner Stellvertretung oder jener Ihrer verantwortlichen Person"/>
                  <w:textInput>
                    <w:maxLength w:val="40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85" w:type="dxa"/>
            <w:shd w:val="clear" w:color="auto" w:fill="auto"/>
          </w:tcPr>
          <w:p w:rsidR="00215A27" w:rsidRDefault="00215A27" w:rsidP="00215A27">
            <w:pPr>
              <w:ind w:left="-11"/>
            </w:pPr>
            <w:r>
              <w:t xml:space="preserve">Tel.Nr.: </w:t>
            </w:r>
            <w:r>
              <w:fldChar w:fldCharType="begin">
                <w:ffData>
                  <w:name w:val="Text15"/>
                  <w:enabled/>
                  <w:calcOnExit w:val="0"/>
                  <w:statusText w:type="text" w:val="Telefonnummer von Ihner Stellvertretung oder jener Ihrer verantwortlichen Person"/>
                  <w:textInput>
                    <w:maxLength w:val="20"/>
                  </w:textInput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3B65D9" w:rsidRDefault="003B65D9"/>
    <w:p w:rsidR="00E513DF" w:rsidRDefault="00E513DF" w:rsidP="00EA2BC6">
      <w:pPr>
        <w:numPr>
          <w:ilvl w:val="0"/>
          <w:numId w:val="1"/>
        </w:numPr>
        <w:ind w:left="284" w:hanging="284"/>
      </w:pPr>
      <w:r>
        <w:t>Genaue Beschreibung der Arbeiten/</w:t>
      </w:r>
      <w:r w:rsidR="00EA2BC6">
        <w:t>B</w:t>
      </w:r>
      <w:r>
        <w:t>ehinderungen/Bauphasen/Verkehrskonzepte: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07235D" w:rsidTr="00127F12">
        <w:trPr>
          <w:trHeight w:val="921"/>
        </w:trPr>
        <w:tc>
          <w:tcPr>
            <w:tcW w:w="8788" w:type="dxa"/>
          </w:tcPr>
          <w:p w:rsidR="0007235D" w:rsidRDefault="003D4CC7" w:rsidP="002F6810">
            <w:pPr>
              <w:ind w:left="-11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Eine ausreichend genaue Beschreibung Ihres Vorhabens und wie sich dieses auf den Verkehr auswirkt"/>
                  <w:statusText w:type="text" w:val="Eine ausreichend genaue Beschreibung Ihres Vorhabens und wie sich dieses auf den Verkehr auswirkt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2F6810">
              <w:rPr>
                <w:noProof/>
              </w:rPr>
              <w:t> </w:t>
            </w:r>
            <w:r w:rsidR="002F6810">
              <w:rPr>
                <w:noProof/>
              </w:rPr>
              <w:t> </w:t>
            </w:r>
            <w:r w:rsidR="002F6810">
              <w:rPr>
                <w:noProof/>
              </w:rPr>
              <w:t> </w:t>
            </w:r>
            <w:r w:rsidR="002F6810">
              <w:rPr>
                <w:noProof/>
              </w:rPr>
              <w:t> </w:t>
            </w:r>
            <w:r w:rsidR="002F681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513DF" w:rsidRDefault="00E513DF" w:rsidP="00EA2BC6">
      <w:pPr>
        <w:ind w:left="284"/>
      </w:pPr>
    </w:p>
    <w:p w:rsidR="00E513DF" w:rsidRDefault="00BF00E5" w:rsidP="002F6810">
      <w:pPr>
        <w:numPr>
          <w:ilvl w:val="0"/>
          <w:numId w:val="1"/>
        </w:numPr>
        <w:spacing w:after="240"/>
        <w:ind w:left="284" w:hanging="284"/>
      </w:pPr>
      <w:r>
        <w:t xml:space="preserve">Dauer der Arbeiten: Datum von </w:t>
      </w:r>
      <w:r w:rsidR="00A463E3">
        <w:fldChar w:fldCharType="begin">
          <w:ffData>
            <w:name w:val=""/>
            <w:enabled/>
            <w:calcOnExit w:val="0"/>
            <w:helpText w:type="autoText" w:val=" Einfaches Textfeld"/>
            <w:statusText w:type="text" w:val="Frühestes Beginn-Datum Ihrer Maßnahmen"/>
            <w:textInput>
              <w:type w:val="date"/>
              <w:format w:val="dd.MM.yyyy"/>
            </w:textInput>
          </w:ffData>
        </w:fldChar>
      </w:r>
      <w:r w:rsidR="00A463E3">
        <w:instrText xml:space="preserve"> FORMTEXT </w:instrText>
      </w:r>
      <w:r w:rsidR="00A463E3">
        <w:fldChar w:fldCharType="separate"/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A463E3">
        <w:fldChar w:fldCharType="end"/>
      </w:r>
      <w:r>
        <w:t xml:space="preserve"> bis </w:t>
      </w:r>
      <w:r w:rsidR="00A463E3">
        <w:fldChar w:fldCharType="begin">
          <w:ffData>
            <w:name w:val=""/>
            <w:enabled/>
            <w:calcOnExit w:val="0"/>
            <w:statusText w:type="text" w:val="Spätestes End-Datum Ihrer Maßnahmen"/>
            <w:textInput>
              <w:type w:val="date"/>
              <w:format w:val="dd.MM.yyyy"/>
            </w:textInput>
          </w:ffData>
        </w:fldChar>
      </w:r>
      <w:r w:rsidR="00A463E3">
        <w:instrText xml:space="preserve"> FORMTEXT </w:instrText>
      </w:r>
      <w:r w:rsidR="00A463E3">
        <w:fldChar w:fldCharType="separate"/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A463E3">
        <w:fldChar w:fldCharType="end"/>
      </w:r>
      <w:r>
        <w:t>, Uhrzeit von</w:t>
      </w:r>
      <w:r w:rsidR="00FB7D0A">
        <w:t xml:space="preserve"> </w:t>
      </w:r>
      <w:r w:rsidR="00646D7C">
        <w:fldChar w:fldCharType="begin">
          <w:ffData>
            <w:name w:val=""/>
            <w:enabled/>
            <w:calcOnExit w:val="0"/>
            <w:statusText w:type="text" w:val="Früheste Beginn-Uhrzeit Ihrer Maßnahmen"/>
            <w:textInput>
              <w:maxLength w:val="10"/>
            </w:textInput>
          </w:ffData>
        </w:fldChar>
      </w:r>
      <w:r w:rsidR="00646D7C">
        <w:instrText xml:space="preserve"> FORMTEXT </w:instrText>
      </w:r>
      <w:r w:rsidR="00646D7C">
        <w:fldChar w:fldCharType="separate"/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fldChar w:fldCharType="end"/>
      </w:r>
      <w:r>
        <w:t xml:space="preserve"> bis </w:t>
      </w:r>
      <w:r w:rsidR="00A463E3">
        <w:fldChar w:fldCharType="begin">
          <w:ffData>
            <w:name w:val=""/>
            <w:enabled/>
            <w:calcOnExit w:val="0"/>
            <w:statusText w:type="text" w:val="Späteste End-Uhrzeit Ihrer Maßnahmen"/>
            <w:textInput>
              <w:maxLength w:val="10"/>
            </w:textInput>
          </w:ffData>
        </w:fldChar>
      </w:r>
      <w:r w:rsidR="00A463E3">
        <w:instrText xml:space="preserve"> FORMTEXT </w:instrText>
      </w:r>
      <w:r w:rsidR="00A463E3">
        <w:fldChar w:fldCharType="separate"/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A463E3">
        <w:fldChar w:fldCharType="end"/>
      </w:r>
      <w:r w:rsidR="000C5AFB">
        <w:t xml:space="preserve">, </w:t>
      </w:r>
      <w:r w:rsidR="000C5AFB">
        <w:fldChar w:fldCharType="begin">
          <w:ffData>
            <w:name w:val=""/>
            <w:enabled/>
            <w:calcOnExit w:val="0"/>
            <w:statusText w:type="text" w:val="Späteste End-Uhrzeit Ihrer Maßnahmen"/>
            <w:textInput>
              <w:maxLength w:val="10"/>
            </w:textInput>
          </w:ffData>
        </w:fldChar>
      </w:r>
      <w:r w:rsidR="000C5AFB">
        <w:instrText xml:space="preserve"> FORMTEXT </w:instrText>
      </w:r>
      <w:r w:rsidR="000C5AFB">
        <w:fldChar w:fldCharType="separate"/>
      </w:r>
      <w:r w:rsidR="000C5AFB">
        <w:rPr>
          <w:noProof/>
        </w:rPr>
        <w:t> </w:t>
      </w:r>
      <w:r w:rsidR="000C5AFB">
        <w:rPr>
          <w:noProof/>
        </w:rPr>
        <w:t> </w:t>
      </w:r>
      <w:r w:rsidR="000C5AFB">
        <w:rPr>
          <w:noProof/>
        </w:rPr>
        <w:t> </w:t>
      </w:r>
      <w:r w:rsidR="000C5AFB">
        <w:rPr>
          <w:noProof/>
        </w:rPr>
        <w:t> </w:t>
      </w:r>
      <w:r w:rsidR="000C5AFB">
        <w:rPr>
          <w:noProof/>
        </w:rPr>
        <w:t> </w:t>
      </w:r>
      <w:r w:rsidR="000C5AFB">
        <w:fldChar w:fldCharType="end"/>
      </w:r>
      <w:r w:rsidR="000C5AFB">
        <w:t xml:space="preserve"> Arbeitstage</w:t>
      </w:r>
    </w:p>
    <w:p w:rsidR="00E513DF" w:rsidRDefault="00E513DF" w:rsidP="002F6810">
      <w:pPr>
        <w:numPr>
          <w:ilvl w:val="0"/>
          <w:numId w:val="1"/>
        </w:numPr>
        <w:spacing w:after="240"/>
        <w:ind w:left="284" w:hanging="284"/>
      </w:pPr>
      <w:r>
        <w:t>Länge der gesamten Baustelle:</w:t>
      </w:r>
      <w:r w:rsidR="009D6B37">
        <w:tab/>
      </w:r>
      <w:r w:rsidR="00A463E3">
        <w:fldChar w:fldCharType="begin">
          <w:ffData>
            <w:name w:val="Text17"/>
            <w:enabled/>
            <w:calcOnExit w:val="0"/>
            <w:statusText w:type="text" w:val="Länge der gesamten Baustelle, auch wenn sie in mehrere Arbeitsbereiche unterteilt wird."/>
            <w:textInput>
              <w:type w:val="number"/>
              <w:maxLength w:val="5"/>
            </w:textInput>
          </w:ffData>
        </w:fldChar>
      </w:r>
      <w:bookmarkStart w:id="16" w:name="Text17"/>
      <w:r w:rsidR="00A463E3">
        <w:instrText xml:space="preserve"> FORMTEXT </w:instrText>
      </w:r>
      <w:r w:rsidR="00A463E3">
        <w:fldChar w:fldCharType="separate"/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2F6810">
        <w:rPr>
          <w:noProof/>
        </w:rPr>
        <w:t> </w:t>
      </w:r>
      <w:r w:rsidR="00A463E3">
        <w:fldChar w:fldCharType="end"/>
      </w:r>
      <w:bookmarkEnd w:id="16"/>
      <w:r>
        <w:t xml:space="preserve"> m</w:t>
      </w:r>
    </w:p>
    <w:p w:rsidR="00E513DF" w:rsidRPr="00FB7D0A" w:rsidRDefault="0007235D" w:rsidP="002F6810">
      <w:pPr>
        <w:numPr>
          <w:ilvl w:val="0"/>
          <w:numId w:val="1"/>
        </w:numPr>
        <w:spacing w:after="240"/>
        <w:ind w:left="284" w:hanging="284"/>
      </w:pPr>
      <w:r>
        <w:t>Jeweiliger Arbeitsbereich</w:t>
      </w:r>
      <w:r w:rsidR="00E513DF">
        <w:t xml:space="preserve">: </w:t>
      </w:r>
      <w:r>
        <w:t xml:space="preserve">Länge: </w:t>
      </w:r>
      <w:r w:rsidR="009D6B37">
        <w:tab/>
      </w:r>
      <w:r w:rsidR="00FB7D0A">
        <w:fldChar w:fldCharType="begin">
          <w:ffData>
            <w:name w:val="Text18"/>
            <w:enabled/>
            <w:calcOnExit w:val="0"/>
            <w:statusText w:type="text" w:val="Die Länge der einzelnen Arbeitsbereiche innerhalb des gesamten Baufeldes"/>
            <w:textInput>
              <w:maxLength w:val="20"/>
            </w:textInput>
          </w:ffData>
        </w:fldChar>
      </w:r>
      <w:bookmarkStart w:id="17" w:name="Text18"/>
      <w:r w:rsidR="00FB7D0A">
        <w:instrText xml:space="preserve"> FORMTEXT </w:instrText>
      </w:r>
      <w:r w:rsidR="00FB7D0A">
        <w:fldChar w:fldCharType="separate"/>
      </w:r>
      <w:r w:rsidR="00FB7D0A">
        <w:rPr>
          <w:noProof/>
        </w:rPr>
        <w:t> </w:t>
      </w:r>
      <w:r w:rsidR="00FB7D0A">
        <w:rPr>
          <w:noProof/>
        </w:rPr>
        <w:t> </w:t>
      </w:r>
      <w:r w:rsidR="00FB7D0A">
        <w:rPr>
          <w:noProof/>
        </w:rPr>
        <w:t> </w:t>
      </w:r>
      <w:r w:rsidR="00FB7D0A">
        <w:rPr>
          <w:noProof/>
        </w:rPr>
        <w:t> </w:t>
      </w:r>
      <w:r w:rsidR="00FB7D0A">
        <w:rPr>
          <w:noProof/>
        </w:rPr>
        <w:t> </w:t>
      </w:r>
      <w:r w:rsidR="00FB7D0A">
        <w:fldChar w:fldCharType="end"/>
      </w:r>
      <w:bookmarkEnd w:id="17"/>
      <w:r w:rsidR="00E513DF">
        <w:t xml:space="preserve"> m</w:t>
      </w:r>
      <w:r w:rsidR="00FB7D0A">
        <w:t xml:space="preserve">, </w:t>
      </w:r>
      <w:r w:rsidRPr="00FB7D0A">
        <w:t>Br</w:t>
      </w:r>
      <w:r w:rsidR="00E513DF" w:rsidRPr="00FB7D0A">
        <w:t xml:space="preserve">eite: </w:t>
      </w:r>
      <w:r w:rsidR="00FB7D0A">
        <w:fldChar w:fldCharType="begin">
          <w:ffData>
            <w:name w:val="Text1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8" w:name="Text19"/>
      <w:r w:rsidR="00FB7D0A">
        <w:instrText xml:space="preserve"> FORMTEXT </w:instrText>
      </w:r>
      <w:r w:rsidR="00FB7D0A">
        <w:fldChar w:fldCharType="separate"/>
      </w:r>
      <w:r w:rsidR="00FB7D0A">
        <w:rPr>
          <w:noProof/>
        </w:rPr>
        <w:t> </w:t>
      </w:r>
      <w:r w:rsidR="00FB7D0A">
        <w:rPr>
          <w:noProof/>
        </w:rPr>
        <w:t> </w:t>
      </w:r>
      <w:r w:rsidR="00FB7D0A">
        <w:rPr>
          <w:noProof/>
        </w:rPr>
        <w:t> </w:t>
      </w:r>
      <w:r w:rsidR="00FB7D0A">
        <w:rPr>
          <w:noProof/>
        </w:rPr>
        <w:t> </w:t>
      </w:r>
      <w:r w:rsidR="00FB7D0A">
        <w:rPr>
          <w:noProof/>
        </w:rPr>
        <w:t> </w:t>
      </w:r>
      <w:r w:rsidR="00FB7D0A">
        <w:fldChar w:fldCharType="end"/>
      </w:r>
      <w:bookmarkEnd w:id="18"/>
      <w:r w:rsidR="00E513DF" w:rsidRPr="00FB7D0A">
        <w:t xml:space="preserve"> m</w:t>
      </w:r>
    </w:p>
    <w:p w:rsidR="00E513DF" w:rsidRDefault="00E513DF" w:rsidP="00F81555">
      <w:pPr>
        <w:numPr>
          <w:ilvl w:val="0"/>
          <w:numId w:val="1"/>
        </w:numPr>
        <w:tabs>
          <w:tab w:val="left" w:pos="284"/>
          <w:tab w:val="left" w:pos="4536"/>
          <w:tab w:val="left" w:pos="6946"/>
        </w:tabs>
        <w:ind w:left="284" w:hanging="284"/>
      </w:pPr>
      <w:r>
        <w:t>Minimale Restbreite der Fahrbahn:</w:t>
      </w:r>
      <w:r>
        <w:tab/>
        <w:t>Während der Arbeitszeit:</w:t>
      </w:r>
      <w:r w:rsidR="00FB7D0A">
        <w:tab/>
      </w:r>
      <w:r w:rsidR="00646D7C">
        <w:fldChar w:fldCharType="begin">
          <w:ffData>
            <w:name w:val="Text20"/>
            <w:enabled/>
            <w:calcOnExit w:val="0"/>
            <w:statusText w:type="text" w:val="Wie breit ist die verbleibende Fahrbahn, die durch Ihre Absicherungsmaßnahmen bzw. Arbeitsraum eingeengt wird, während Ihrern Arbeiten?"/>
            <w:textInput>
              <w:type w:val="number"/>
              <w:maxLength w:val="5"/>
            </w:textInput>
          </w:ffData>
        </w:fldChar>
      </w:r>
      <w:bookmarkStart w:id="19" w:name="Text20"/>
      <w:r w:rsidR="00646D7C">
        <w:instrText xml:space="preserve"> FORMTEXT </w:instrText>
      </w:r>
      <w:r w:rsidR="00646D7C">
        <w:fldChar w:fldCharType="separate"/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fldChar w:fldCharType="end"/>
      </w:r>
      <w:bookmarkEnd w:id="19"/>
      <w:r>
        <w:t xml:space="preserve"> m</w:t>
      </w:r>
    </w:p>
    <w:p w:rsidR="00E513DF" w:rsidRDefault="00FB7D0A" w:rsidP="00FB7D0A">
      <w:pPr>
        <w:tabs>
          <w:tab w:val="left" w:pos="4536"/>
          <w:tab w:val="left" w:pos="6946"/>
        </w:tabs>
        <w:spacing w:after="240"/>
      </w:pPr>
      <w:r>
        <w:tab/>
        <w:t>Außerhalb der Arbeitszeit:</w:t>
      </w:r>
      <w:r>
        <w:tab/>
      </w:r>
      <w:r w:rsidR="00646D7C">
        <w:fldChar w:fldCharType="begin">
          <w:ffData>
            <w:name w:val="Text21"/>
            <w:enabled/>
            <w:calcOnExit w:val="0"/>
            <w:statusText w:type="text" w:val="Wie breit ist die verbleibende Fahrbahn, die durch Ihre Absicherungsmaßnahmen eingeengt wird, außerhalb Ihrer Arbeitszeit?"/>
            <w:textInput>
              <w:type w:val="number"/>
              <w:maxLength w:val="5"/>
            </w:textInput>
          </w:ffData>
        </w:fldChar>
      </w:r>
      <w:bookmarkStart w:id="20" w:name="Text21"/>
      <w:r w:rsidR="00646D7C">
        <w:instrText xml:space="preserve"> FORMTEXT </w:instrText>
      </w:r>
      <w:r w:rsidR="00646D7C">
        <w:fldChar w:fldCharType="separate"/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fldChar w:fldCharType="end"/>
      </w:r>
      <w:bookmarkEnd w:id="20"/>
      <w:r w:rsidR="00E513DF">
        <w:t xml:space="preserve"> m</w:t>
      </w:r>
    </w:p>
    <w:p w:rsidR="00E513DF" w:rsidRDefault="00E513DF" w:rsidP="00F81555">
      <w:pPr>
        <w:numPr>
          <w:ilvl w:val="0"/>
          <w:numId w:val="1"/>
        </w:numPr>
        <w:tabs>
          <w:tab w:val="left" w:pos="284"/>
          <w:tab w:val="left" w:pos="4536"/>
          <w:tab w:val="left" w:pos="6946"/>
        </w:tabs>
        <w:ind w:left="284" w:hanging="284"/>
      </w:pPr>
      <w:r>
        <w:t>Minimale Restbreite des Geh- und Radweges:</w:t>
      </w:r>
      <w:r>
        <w:tab/>
        <w:t>Während der Arbeitszeit:</w:t>
      </w:r>
      <w:r w:rsidR="00FB7D0A">
        <w:tab/>
      </w:r>
      <w:r w:rsidR="00646D7C">
        <w:fldChar w:fldCharType="begin">
          <w:ffData>
            <w:name w:val=""/>
            <w:enabled/>
            <w:calcOnExit w:val="0"/>
            <w:statusText w:type="text" w:val="Wie breit ist der verbleibende Gehsteig/Gehweg/Geh- und Radweg, der durch Ihre Absicherungsmaßnahmen bzw. Arbeitsraum eingeengt wird?"/>
            <w:textInput>
              <w:type w:val="number"/>
              <w:maxLength w:val="5"/>
            </w:textInput>
          </w:ffData>
        </w:fldChar>
      </w:r>
      <w:r w:rsidR="00646D7C">
        <w:instrText xml:space="preserve"> FORMTEXT </w:instrText>
      </w:r>
      <w:r w:rsidR="00646D7C">
        <w:fldChar w:fldCharType="separate"/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fldChar w:fldCharType="end"/>
      </w:r>
      <w:r>
        <w:t xml:space="preserve"> m</w:t>
      </w:r>
    </w:p>
    <w:p w:rsidR="00963495" w:rsidRDefault="00963495" w:rsidP="00FB7D0A">
      <w:pPr>
        <w:tabs>
          <w:tab w:val="left" w:pos="4536"/>
          <w:tab w:val="left" w:pos="6946"/>
        </w:tabs>
        <w:spacing w:after="240"/>
      </w:pPr>
      <w:r>
        <w:tab/>
      </w:r>
      <w:r w:rsidR="00E513DF">
        <w:t>Außerhalb der Arbeitszeit:</w:t>
      </w:r>
      <w:r w:rsidR="00FB7D0A">
        <w:tab/>
      </w:r>
      <w:r w:rsidR="00646D7C">
        <w:fldChar w:fldCharType="begin">
          <w:ffData>
            <w:name w:val=""/>
            <w:enabled/>
            <w:calcOnExit w:val="0"/>
            <w:statusText w:type="text" w:val="Wie breit ist der verbleibende Gehsteig/Gehweg/Geh- und Radweg außerhalb Ihrer Arbeitszeit?"/>
            <w:textInput>
              <w:type w:val="number"/>
              <w:maxLength w:val="5"/>
            </w:textInput>
          </w:ffData>
        </w:fldChar>
      </w:r>
      <w:r w:rsidR="00646D7C">
        <w:instrText xml:space="preserve"> FORMTEXT </w:instrText>
      </w:r>
      <w:r w:rsidR="00646D7C">
        <w:fldChar w:fldCharType="separate"/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fldChar w:fldCharType="end"/>
      </w:r>
      <w:r w:rsidR="002F6810">
        <w:t xml:space="preserve"> m</w:t>
      </w:r>
    </w:p>
    <w:p w:rsidR="00E513DF" w:rsidRDefault="007420FF" w:rsidP="00F81555">
      <w:pPr>
        <w:numPr>
          <w:ilvl w:val="0"/>
          <w:numId w:val="1"/>
        </w:numPr>
        <w:spacing w:after="240"/>
        <w:ind w:left="284" w:hanging="284"/>
      </w:pPr>
      <w:r>
        <w:t>Anhaltung</w:t>
      </w:r>
      <w:r w:rsidR="00E513DF">
        <w:t xml:space="preserve"> des Verkehrs erforderlich:</w:t>
      </w:r>
      <w:r w:rsidR="00963495">
        <w:tab/>
      </w:r>
      <w:r w:rsidR="002F6810">
        <w:fldChar w:fldCharType="begin">
          <w:ffData>
            <w:name w:val="Kontrollkästchen1"/>
            <w:enabled/>
            <w:calcOnExit/>
            <w:statusText w:type="text" w:val="Zutreffendes bitte ankreuzen"/>
            <w:checkBox>
              <w:sizeAuto/>
              <w:default w:val="0"/>
            </w:checkBox>
          </w:ffData>
        </w:fldChar>
      </w:r>
      <w:bookmarkStart w:id="21" w:name="Kontrollkästchen1"/>
      <w:r w:rsidR="002F6810">
        <w:instrText xml:space="preserve"> FORMCHECKBOX </w:instrText>
      </w:r>
      <w:r w:rsidR="00F45D14">
        <w:fldChar w:fldCharType="separate"/>
      </w:r>
      <w:r w:rsidR="002F6810">
        <w:fldChar w:fldCharType="end"/>
      </w:r>
      <w:bookmarkEnd w:id="21"/>
      <w:r w:rsidR="00E513DF">
        <w:t xml:space="preserve"> nein </w:t>
      </w:r>
      <w:r w:rsidR="002F6810">
        <w:fldChar w:fldCharType="begin">
          <w:ffData>
            <w:name w:val="Kontrollkästchen2"/>
            <w:enabled/>
            <w:calcOnExit w:val="0"/>
            <w:statusText w:type="text" w:val="Zutreffendes bitte ankreuzen"/>
            <w:checkBox>
              <w:sizeAuto/>
              <w:default w:val="0"/>
            </w:checkBox>
          </w:ffData>
        </w:fldChar>
      </w:r>
      <w:bookmarkStart w:id="22" w:name="Kontrollkästchen2"/>
      <w:r w:rsidR="002F6810">
        <w:instrText xml:space="preserve"> FORMCHECKBOX </w:instrText>
      </w:r>
      <w:r w:rsidR="00F45D14">
        <w:fldChar w:fldCharType="separate"/>
      </w:r>
      <w:r w:rsidR="002F6810">
        <w:fldChar w:fldCharType="end"/>
      </w:r>
      <w:bookmarkEnd w:id="22"/>
      <w:r w:rsidR="00E513DF">
        <w:t xml:space="preserve"> ja, </w:t>
      </w:r>
      <w:r w:rsidR="00963495">
        <w:t>für</w:t>
      </w:r>
      <w:r w:rsidR="00E513DF">
        <w:t xml:space="preserve"> der Dauer</w:t>
      </w:r>
      <w:r w:rsidR="00963495">
        <w:t xml:space="preserve"> von</w:t>
      </w:r>
      <w:r w:rsidR="00E513DF">
        <w:t xml:space="preserve">: </w:t>
      </w:r>
      <w:r w:rsidR="00646D7C">
        <w:fldChar w:fldCharType="begin">
          <w:ffData>
            <w:name w:val="Text22"/>
            <w:enabled/>
            <w:calcOnExit w:val="0"/>
            <w:statusText w:type="text" w:val="Wenn kurzfristige Anhaltung erforderlich, bitte Dauer dieser angeben"/>
            <w:textInput>
              <w:type w:val="number"/>
              <w:maxLength w:val="3"/>
            </w:textInput>
          </w:ffData>
        </w:fldChar>
      </w:r>
      <w:bookmarkStart w:id="23" w:name="Text22"/>
      <w:r w:rsidR="00646D7C">
        <w:instrText xml:space="preserve"> FORMTEXT </w:instrText>
      </w:r>
      <w:r w:rsidR="00646D7C">
        <w:fldChar w:fldCharType="separate"/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rPr>
          <w:noProof/>
        </w:rPr>
        <w:t> </w:t>
      </w:r>
      <w:r w:rsidR="00646D7C">
        <w:fldChar w:fldCharType="end"/>
      </w:r>
      <w:bookmarkEnd w:id="23"/>
      <w:r w:rsidR="00E513DF">
        <w:t xml:space="preserve"> min</w:t>
      </w:r>
    </w:p>
    <w:p w:rsidR="00E513DF" w:rsidRDefault="00E513DF" w:rsidP="00F81555">
      <w:pPr>
        <w:numPr>
          <w:ilvl w:val="0"/>
          <w:numId w:val="1"/>
        </w:numPr>
        <w:tabs>
          <w:tab w:val="left" w:pos="284"/>
          <w:tab w:val="left" w:pos="4253"/>
        </w:tabs>
        <w:ind w:left="284" w:hanging="284"/>
      </w:pPr>
      <w:r>
        <w:t>Gesamtsperre erforderlich:</w:t>
      </w:r>
      <w:r w:rsidR="00963495">
        <w:tab/>
      </w:r>
      <w:r w:rsidR="00963495">
        <w:tab/>
      </w:r>
      <w:r w:rsidR="007C0A32">
        <w:fldChar w:fldCharType="begin">
          <w:ffData>
            <w:name w:val=""/>
            <w:enabled/>
            <w:calcOnExit w:val="0"/>
            <w:statusText w:type="text" w:val="Zutreffendes bitte ankreuzen"/>
            <w:checkBox>
              <w:sizeAuto/>
              <w:default w:val="0"/>
            </w:checkBox>
          </w:ffData>
        </w:fldChar>
      </w:r>
      <w:r w:rsidR="007C0A32">
        <w:instrText xml:space="preserve"> FORMCHECKBOX </w:instrText>
      </w:r>
      <w:r w:rsidR="00F45D14">
        <w:fldChar w:fldCharType="separate"/>
      </w:r>
      <w:r w:rsidR="007C0A32">
        <w:fldChar w:fldCharType="end"/>
      </w:r>
      <w:r>
        <w:t xml:space="preserve"> nein </w:t>
      </w:r>
      <w:r w:rsidR="007C0A32">
        <w:fldChar w:fldCharType="begin">
          <w:ffData>
            <w:name w:val=""/>
            <w:enabled/>
            <w:calcOnExit w:val="0"/>
            <w:statusText w:type="text" w:val="Zutreffendes bitte ankreuzen"/>
            <w:checkBox>
              <w:sizeAuto/>
              <w:default w:val="0"/>
            </w:checkBox>
          </w:ffData>
        </w:fldChar>
      </w:r>
      <w:r w:rsidR="007C0A32">
        <w:instrText xml:space="preserve"> FORMCHECKBOX </w:instrText>
      </w:r>
      <w:r w:rsidR="00F45D14">
        <w:fldChar w:fldCharType="separate"/>
      </w:r>
      <w:r w:rsidR="007C0A32">
        <w:fldChar w:fldCharType="end"/>
      </w:r>
      <w:r>
        <w:t xml:space="preserve"> ja</w:t>
      </w:r>
    </w:p>
    <w:p w:rsidR="009D6B37" w:rsidRDefault="009D6B37" w:rsidP="009D6B37">
      <w:pPr>
        <w:ind w:left="284"/>
      </w:pPr>
      <w:r>
        <w:t>Wenn ja: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215A27" w:rsidTr="004B2D69">
        <w:trPr>
          <w:trHeight w:val="264"/>
        </w:trPr>
        <w:tc>
          <w:tcPr>
            <w:tcW w:w="8788" w:type="dxa"/>
          </w:tcPr>
          <w:p w:rsidR="00215A27" w:rsidRDefault="00215A27" w:rsidP="00963495">
            <w:r>
              <w:t>Grund:</w:t>
            </w:r>
          </w:p>
          <w:p w:rsidR="00215A27" w:rsidRDefault="00215A27" w:rsidP="009D6B37">
            <w:r>
              <w:fldChar w:fldCharType="begin">
                <w:ffData>
                  <w:name w:val="Text23"/>
                  <w:enabled/>
                  <w:calcOnExit w:val="0"/>
                  <w:statusText w:type="text" w:val="Grund der Sperre angeben, z. B. Abtrag der gesamten Straße oder Restfahrbahn zu schmal, um Fahrzeuge vorbei leiten zu können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15A27" w:rsidTr="00EF7951">
        <w:trPr>
          <w:trHeight w:val="252"/>
        </w:trPr>
        <w:tc>
          <w:tcPr>
            <w:tcW w:w="8788" w:type="dxa"/>
          </w:tcPr>
          <w:p w:rsidR="00215A27" w:rsidRDefault="00215A27" w:rsidP="00AD36C5">
            <w:r>
              <w:t>Dauer:</w:t>
            </w:r>
            <w:r w:rsidR="00AD36C5">
              <w:t xml:space="preserve"> </w:t>
            </w:r>
            <w:r>
              <w:t xml:space="preserve">Datum von </w:t>
            </w:r>
            <w:r>
              <w:fldChar w:fldCharType="begin">
                <w:ffData>
                  <w:name w:val="Text24"/>
                  <w:enabled/>
                  <w:calcOnExit w:val="0"/>
                  <w:statusText w:type="text" w:val="Frühestes Beginn-Datum der Straßensperre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bis </w:t>
            </w:r>
            <w:r>
              <w:fldChar w:fldCharType="begin">
                <w:ffData>
                  <w:name w:val="Text25"/>
                  <w:enabled/>
                  <w:calcOnExit w:val="0"/>
                  <w:statusText w:type="text" w:val="Spätestes End-Datum der Straßensperre"/>
                  <w:textInput>
                    <w:type w:val="date"/>
                    <w:format w:val="dd.MM.yyyy"/>
                  </w:textInput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, Uhrzeit von </w:t>
            </w:r>
            <w:r>
              <w:fldChar w:fldCharType="begin">
                <w:ffData>
                  <w:name w:val="Text26"/>
                  <w:enabled/>
                  <w:calcOnExit w:val="0"/>
                  <w:statusText w:type="text" w:val="Früheste Start-Uhrzeit der Straßensperre"/>
                  <w:textInput>
                    <w:maxLength w:val="10"/>
                  </w:textInput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bis </w:t>
            </w:r>
            <w:r>
              <w:fldChar w:fldCharType="begin">
                <w:ffData>
                  <w:name w:val="Text27"/>
                  <w:enabled/>
                  <w:calcOnExit w:val="0"/>
                  <w:statusText w:type="text" w:val="Späteste End-Uhrzeit der Straßensperre"/>
                  <w:textInput>
                    <w:maxLength w:val="10"/>
                  </w:textInput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63495" w:rsidTr="00215A27">
        <w:trPr>
          <w:trHeight w:val="963"/>
        </w:trPr>
        <w:tc>
          <w:tcPr>
            <w:tcW w:w="8788" w:type="dxa"/>
            <w:tcBorders>
              <w:bottom w:val="single" w:sz="4" w:space="0" w:color="auto"/>
            </w:tcBorders>
          </w:tcPr>
          <w:p w:rsidR="00215A27" w:rsidRDefault="00963495" w:rsidP="00963495">
            <w:r>
              <w:t>Verlauf der Umleitungsstrecke(n) (PKW/LKW):</w:t>
            </w:r>
          </w:p>
          <w:p w:rsidR="00963495" w:rsidRDefault="00215A27" w:rsidP="00963495">
            <w:r>
              <w:fldChar w:fldCharType="begin">
                <w:ffData>
                  <w:name w:val="Text28"/>
                  <w:enabled/>
                  <w:calcOnExit w:val="0"/>
                  <w:statusText w:type="text" w:val="Genaue Beschreibung der Umleitungsroute, ggf. nach PKW und LKW getrennt, eine Karte der Umleitungsroute beilegen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2F6810" w:rsidRDefault="002F6810" w:rsidP="002F6810"/>
    <w:p w:rsidR="00E513DF" w:rsidRDefault="00E513DF" w:rsidP="00EA2BC6">
      <w:pPr>
        <w:numPr>
          <w:ilvl w:val="0"/>
          <w:numId w:val="1"/>
        </w:numPr>
        <w:ind w:left="284" w:hanging="284"/>
      </w:pPr>
      <w:r>
        <w:t>Linienverkehr und/oder Bushaltestellen beeinträchtigt</w:t>
      </w:r>
      <w:r w:rsidR="009D6B37">
        <w:t>:</w:t>
      </w:r>
      <w:r w:rsidR="009D6B37">
        <w:tab/>
      </w:r>
      <w:r w:rsidR="007C0A32">
        <w:fldChar w:fldCharType="begin">
          <w:ffData>
            <w:name w:val=""/>
            <w:enabled/>
            <w:calcOnExit w:val="0"/>
            <w:statusText w:type="text" w:val="Zutreffendes bitte ankreuzen"/>
            <w:checkBox>
              <w:sizeAuto/>
              <w:default w:val="0"/>
            </w:checkBox>
          </w:ffData>
        </w:fldChar>
      </w:r>
      <w:r w:rsidR="007C0A32">
        <w:instrText xml:space="preserve"> FORMCHECKBOX </w:instrText>
      </w:r>
      <w:r w:rsidR="00F45D14">
        <w:fldChar w:fldCharType="separate"/>
      </w:r>
      <w:r w:rsidR="007C0A32">
        <w:fldChar w:fldCharType="end"/>
      </w:r>
      <w:r>
        <w:t xml:space="preserve"> nein </w:t>
      </w:r>
      <w:r w:rsidR="007C0A32">
        <w:fldChar w:fldCharType="begin">
          <w:ffData>
            <w:name w:val=""/>
            <w:enabled/>
            <w:calcOnExit w:val="0"/>
            <w:statusText w:type="text" w:val="Zutreffendes bitte ankreuzen"/>
            <w:checkBox>
              <w:sizeAuto/>
              <w:default w:val="0"/>
            </w:checkBox>
          </w:ffData>
        </w:fldChar>
      </w:r>
      <w:r w:rsidR="007C0A32">
        <w:instrText xml:space="preserve"> FORMCHECKBOX </w:instrText>
      </w:r>
      <w:r w:rsidR="00F45D14">
        <w:fldChar w:fldCharType="separate"/>
      </w:r>
      <w:r w:rsidR="007C0A32">
        <w:fldChar w:fldCharType="end"/>
      </w:r>
      <w:r>
        <w:t xml:space="preserve"> ja</w:t>
      </w:r>
    </w:p>
    <w:p w:rsidR="00E513DF" w:rsidRDefault="00E513DF" w:rsidP="009D6B37">
      <w:pPr>
        <w:ind w:left="284"/>
      </w:pPr>
      <w:r>
        <w:t>Wenn ja:</w:t>
      </w:r>
    </w:p>
    <w:tbl>
      <w:tblPr>
        <w:tblW w:w="88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3719"/>
        <w:gridCol w:w="21"/>
        <w:gridCol w:w="2626"/>
      </w:tblGrid>
      <w:tr w:rsidR="009D6B37" w:rsidTr="009D6B37">
        <w:trPr>
          <w:trHeight w:val="264"/>
        </w:trPr>
        <w:tc>
          <w:tcPr>
            <w:tcW w:w="8863" w:type="dxa"/>
            <w:gridSpan w:val="4"/>
          </w:tcPr>
          <w:p w:rsidR="009D6B37" w:rsidRDefault="009D6B37" w:rsidP="009D6B37">
            <w:r>
              <w:lastRenderedPageBreak/>
              <w:t>Linienunternehmen/Betreiber:</w:t>
            </w:r>
          </w:p>
        </w:tc>
      </w:tr>
      <w:tr w:rsidR="00AD36C5" w:rsidTr="00AB1D26">
        <w:trPr>
          <w:trHeight w:val="252"/>
        </w:trPr>
        <w:tc>
          <w:tcPr>
            <w:tcW w:w="2497" w:type="dxa"/>
          </w:tcPr>
          <w:p w:rsidR="00AD36C5" w:rsidRDefault="00AD36C5" w:rsidP="00AD36C5">
            <w:r>
              <w:t xml:space="preserve">Name: </w:t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Name des Linienbusunternehmens oder ggf. dessen Sub-Unternehmens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740" w:type="dxa"/>
            <w:gridSpan w:val="2"/>
          </w:tcPr>
          <w:p w:rsidR="00AD36C5" w:rsidRDefault="00AD36C5" w:rsidP="00AD36C5">
            <w:r>
              <w:t xml:space="preserve">Adresse: </w:t>
            </w:r>
            <w:r>
              <w:fldChar w:fldCharType="begin">
                <w:ffData>
                  <w:name w:val="Text30"/>
                  <w:enabled/>
                  <w:calcOnExit w:val="0"/>
                  <w:statusText w:type="text" w:val="Adresse des Linienbusunternehmens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626" w:type="dxa"/>
          </w:tcPr>
          <w:p w:rsidR="00AD36C5" w:rsidRDefault="00AD36C5" w:rsidP="00AD36C5">
            <w:r>
              <w:t xml:space="preserve">Tel.Nr.: </w:t>
            </w:r>
            <w:r>
              <w:fldChar w:fldCharType="begin">
                <w:ffData>
                  <w:name w:val="Text31"/>
                  <w:enabled/>
                  <w:calcOnExit w:val="0"/>
                  <w:statusText w:type="text" w:val="Telefonnummer des Linienbusunternehmens"/>
                  <w:textInput>
                    <w:maxLength w:val="60"/>
                  </w:textInput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D6B37" w:rsidTr="009D6B37">
        <w:trPr>
          <w:trHeight w:val="110"/>
        </w:trPr>
        <w:tc>
          <w:tcPr>
            <w:tcW w:w="8863" w:type="dxa"/>
            <w:gridSpan w:val="4"/>
          </w:tcPr>
          <w:p w:rsidR="009D6B37" w:rsidRDefault="009D6B37" w:rsidP="009D6B37">
            <w:r>
              <w:t>Bushaltestellen:</w:t>
            </w:r>
          </w:p>
        </w:tc>
      </w:tr>
      <w:tr w:rsidR="00AD36C5" w:rsidTr="00AD36C5">
        <w:trPr>
          <w:trHeight w:val="218"/>
        </w:trPr>
        <w:tc>
          <w:tcPr>
            <w:tcW w:w="6216" w:type="dxa"/>
            <w:gridSpan w:val="2"/>
            <w:tcBorders>
              <w:bottom w:val="single" w:sz="4" w:space="0" w:color="auto"/>
            </w:tcBorders>
          </w:tcPr>
          <w:p w:rsidR="00AD36C5" w:rsidRDefault="00AD36C5" w:rsidP="00646D7C">
            <w:r>
              <w:t xml:space="preserve">Bezeichnung: </w:t>
            </w:r>
            <w:r>
              <w:fldChar w:fldCharType="begin">
                <w:ffData>
                  <w:name w:val="Text32"/>
                  <w:enabled/>
                  <w:calcOnExit w:val="0"/>
                  <w:statusText w:type="text" w:val="Wie heißt die Haltestelle? Vor Ort erhebbar am Aushang oder Haltestellenlöffel oder im GIS abrufbar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AD36C5" w:rsidRDefault="00AD36C5" w:rsidP="00AD36C5">
            <w:r>
              <w:t xml:space="preserve">Str.km: </w:t>
            </w:r>
            <w:r>
              <w:fldChar w:fldCharType="begin">
                <w:ffData>
                  <w:name w:val="Text33"/>
                  <w:enabled/>
                  <w:calcOnExit w:val="0"/>
                  <w:statusText w:type="text" w:val="Stationierung der Haltestelle vor Ort erheben oder im GIS abrufbar"/>
                  <w:textInput>
                    <w:maxLength w:val="30"/>
                  </w:textInput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BF00E5" w:rsidRDefault="00BF00E5"/>
    <w:p w:rsidR="00BF00E5" w:rsidRDefault="00BF00E5" w:rsidP="00F81555">
      <w:pPr>
        <w:numPr>
          <w:ilvl w:val="0"/>
          <w:numId w:val="1"/>
        </w:numPr>
        <w:tabs>
          <w:tab w:val="left" w:pos="284"/>
          <w:tab w:val="left" w:pos="5670"/>
        </w:tabs>
        <w:spacing w:after="240"/>
        <w:ind w:left="284" w:hanging="284"/>
      </w:pPr>
      <w:r>
        <w:t xml:space="preserve">Zufahrten </w:t>
      </w:r>
      <w:r w:rsidR="007420FF">
        <w:t xml:space="preserve">im Arbeitsbereich </w:t>
      </w:r>
      <w:r>
        <w:t>beeinträchtigt</w:t>
      </w:r>
      <w:r w:rsidR="00DE0EE9">
        <w:t>:</w:t>
      </w:r>
      <w:r w:rsidR="007420FF">
        <w:tab/>
      </w:r>
      <w:r w:rsidR="007C0A32">
        <w:fldChar w:fldCharType="begin">
          <w:ffData>
            <w:name w:val=""/>
            <w:enabled/>
            <w:calcOnExit w:val="0"/>
            <w:statusText w:type="text" w:val="Zutreffendes bitte ankreuzen"/>
            <w:checkBox>
              <w:sizeAuto/>
              <w:default w:val="0"/>
            </w:checkBox>
          </w:ffData>
        </w:fldChar>
      </w:r>
      <w:r w:rsidR="007C0A32">
        <w:instrText xml:space="preserve"> FORMCHECKBOX </w:instrText>
      </w:r>
      <w:r w:rsidR="00F45D14">
        <w:fldChar w:fldCharType="separate"/>
      </w:r>
      <w:r w:rsidR="007C0A32">
        <w:fldChar w:fldCharType="end"/>
      </w:r>
      <w:r>
        <w:t xml:space="preserve"> nein </w:t>
      </w:r>
      <w:r w:rsidR="007C0A32">
        <w:fldChar w:fldCharType="begin">
          <w:ffData>
            <w:name w:val=""/>
            <w:enabled/>
            <w:calcOnExit w:val="0"/>
            <w:statusText w:type="text" w:val="Zutreffendes bitte ankreuzen"/>
            <w:checkBox>
              <w:sizeAuto/>
              <w:default w:val="0"/>
            </w:checkBox>
          </w:ffData>
        </w:fldChar>
      </w:r>
      <w:r w:rsidR="007C0A32">
        <w:instrText xml:space="preserve"> FORMCHECKBOX </w:instrText>
      </w:r>
      <w:r w:rsidR="00F45D14">
        <w:fldChar w:fldCharType="separate"/>
      </w:r>
      <w:r w:rsidR="007C0A32">
        <w:fldChar w:fldCharType="end"/>
      </w:r>
      <w:r>
        <w:t xml:space="preserve"> ja</w:t>
      </w:r>
    </w:p>
    <w:p w:rsidR="00BF00E5" w:rsidRDefault="00BF00E5" w:rsidP="00164CCA">
      <w:pPr>
        <w:numPr>
          <w:ilvl w:val="0"/>
          <w:numId w:val="1"/>
        </w:numPr>
        <w:ind w:left="284" w:hanging="284"/>
      </w:pPr>
      <w:r>
        <w:t xml:space="preserve">Betroffene Gemeinde(n): </w:t>
      </w:r>
      <w:r w:rsidR="00164CCA">
        <w:fldChar w:fldCharType="begin">
          <w:ffData>
            <w:name w:val="Text35"/>
            <w:enabled/>
            <w:calcOnExit w:val="0"/>
            <w:statusText w:type="text" w:val="In welchem Gemeindegebiet liegt Ihre Maßnahme?"/>
            <w:textInput/>
          </w:ffData>
        </w:fldChar>
      </w:r>
      <w:bookmarkStart w:id="35" w:name="Text35"/>
      <w:r w:rsidR="00164CCA">
        <w:instrText xml:space="preserve"> FORMTEXT </w:instrText>
      </w:r>
      <w:r w:rsidR="00164CCA">
        <w:fldChar w:fldCharType="separate"/>
      </w:r>
      <w:r w:rsidR="00164CCA">
        <w:rPr>
          <w:noProof/>
        </w:rPr>
        <w:t> </w:t>
      </w:r>
      <w:r w:rsidR="00164CCA">
        <w:rPr>
          <w:noProof/>
        </w:rPr>
        <w:t> </w:t>
      </w:r>
      <w:r w:rsidR="00164CCA">
        <w:rPr>
          <w:noProof/>
        </w:rPr>
        <w:t> </w:t>
      </w:r>
      <w:r w:rsidR="00164CCA">
        <w:rPr>
          <w:noProof/>
        </w:rPr>
        <w:t> </w:t>
      </w:r>
      <w:r w:rsidR="00164CCA">
        <w:rPr>
          <w:noProof/>
        </w:rPr>
        <w:t> </w:t>
      </w:r>
      <w:r w:rsidR="00164CCA">
        <w:fldChar w:fldCharType="end"/>
      </w:r>
      <w:bookmarkEnd w:id="35"/>
    </w:p>
    <w:p w:rsidR="00BF00E5" w:rsidRDefault="00BF00E5" w:rsidP="00164CCA">
      <w:pPr>
        <w:numPr>
          <w:ilvl w:val="0"/>
          <w:numId w:val="1"/>
        </w:numPr>
        <w:spacing w:before="240"/>
        <w:ind w:left="284" w:hanging="284"/>
      </w:pPr>
      <w:r>
        <w:t>Planbeilagen (Luftbild, Plan, Verkehrskonzept, RVS-Blatt, Umleitungsstrecke):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9D6B37" w:rsidTr="00016FC2">
        <w:trPr>
          <w:trHeight w:val="770"/>
        </w:trPr>
        <w:tc>
          <w:tcPr>
            <w:tcW w:w="8788" w:type="dxa"/>
          </w:tcPr>
          <w:p w:rsidR="009D6B37" w:rsidRDefault="00646D7C" w:rsidP="00016FC2">
            <w:pPr>
              <w:ind w:left="-1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uflistung der Unterlagen, die sie beilegen. Mindestens ein Luftbild mit der Eintragung des Arbeitsbereiches erforderli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00E5" w:rsidRDefault="00BF00E5"/>
    <w:p w:rsidR="00BF00E5" w:rsidRDefault="00963495" w:rsidP="00EA2BC6">
      <w:pPr>
        <w:numPr>
          <w:ilvl w:val="0"/>
          <w:numId w:val="1"/>
        </w:numPr>
        <w:ind w:left="284" w:hanging="284"/>
      </w:pPr>
      <w:r>
        <w:t>Sonstiges: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7420FF" w:rsidTr="0076697D">
        <w:trPr>
          <w:trHeight w:val="770"/>
        </w:trPr>
        <w:tc>
          <w:tcPr>
            <w:tcW w:w="8788" w:type="dxa"/>
          </w:tcPr>
          <w:p w:rsidR="007420FF" w:rsidRDefault="007420FF" w:rsidP="007420FF">
            <w:pPr>
              <w:ind w:left="-11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statusText w:type="text" w:val="Anmerkungen von Ihnen"/>
                  <w:textInput/>
                </w:ffData>
              </w:fldChar>
            </w:r>
            <w:bookmarkStart w:id="36" w:name="Text3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</w:tr>
    </w:tbl>
    <w:p w:rsidR="00963495" w:rsidRDefault="00963495"/>
    <w:p w:rsidR="00F5171B" w:rsidRDefault="00F5171B">
      <w:r>
        <w:fldChar w:fldCharType="begin">
          <w:ffData>
            <w:name w:val="Text2"/>
            <w:enabled/>
            <w:calcOnExit w:val="0"/>
            <w:statusText w:type="text" w:val="Ort"/>
            <w:textInput>
              <w:maxLength w:val="50"/>
            </w:textInput>
          </w:ffData>
        </w:fldChar>
      </w:r>
      <w:bookmarkStart w:id="3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 xml:space="preserve">, am </w:t>
      </w:r>
      <w:r>
        <w:fldChar w:fldCharType="begin">
          <w:ffData>
            <w:name w:val="Text3"/>
            <w:enabled/>
            <w:calcOnExit w:val="0"/>
            <w:statusText w:type="text" w:val="Datum dd.mm.yyyy"/>
            <w:textInput>
              <w:type w:val="date"/>
              <w:format w:val="dd.MM.yyyy"/>
            </w:textInput>
          </w:ffData>
        </w:fldChar>
      </w:r>
      <w:bookmarkStart w:id="3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F5171B" w:rsidRDefault="00F5171B"/>
    <w:p w:rsidR="00BF00E5" w:rsidRDefault="00EA5CDA">
      <w:r>
        <w:t>Rechtsgültige Fertigung:</w:t>
      </w:r>
    </w:p>
    <w:p w:rsidR="007420FF" w:rsidRDefault="007420FF" w:rsidP="007420FF">
      <w:r>
        <w:fldChar w:fldCharType="begin">
          <w:ffData>
            <w:name w:val=""/>
            <w:enabled/>
            <w:calcOnExit w:val="0"/>
            <w:statusText w:type="text" w:val="In welchem Gemeindegebiet liegt Ihre Maßnahme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7420F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14" w:rsidRDefault="00F45D14" w:rsidP="00947CDA">
      <w:r>
        <w:separator/>
      </w:r>
    </w:p>
  </w:endnote>
  <w:endnote w:type="continuationSeparator" w:id="0">
    <w:p w:rsidR="00F45D14" w:rsidRDefault="00F45D14" w:rsidP="0094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12" w:rsidRPr="00127F12" w:rsidRDefault="00127F12" w:rsidP="00127F12">
    <w:pPr>
      <w:pStyle w:val="Fuzeile"/>
      <w:tabs>
        <w:tab w:val="clear" w:pos="4536"/>
        <w:tab w:val="left" w:pos="0"/>
      </w:tabs>
      <w:rPr>
        <w:sz w:val="18"/>
      </w:rPr>
    </w:pPr>
    <w:r w:rsidRPr="00127F12">
      <w:rPr>
        <w:sz w:val="18"/>
      </w:rPr>
      <w:t xml:space="preserve">Antrag für </w:t>
    </w:r>
    <w:r w:rsidRPr="00127F12">
      <w:rPr>
        <w:sz w:val="18"/>
      </w:rPr>
      <w:fldChar w:fldCharType="begin"/>
    </w:r>
    <w:r w:rsidRPr="00127F12">
      <w:rPr>
        <w:sz w:val="18"/>
      </w:rPr>
      <w:instrText xml:space="preserve"> REF Text4  \* MERGEFORMAT </w:instrText>
    </w:r>
    <w:r w:rsidRPr="00127F12">
      <w:rPr>
        <w:sz w:val="18"/>
      </w:rPr>
      <w:fldChar w:fldCharType="separate"/>
    </w:r>
    <w:r w:rsidRPr="00127F12">
      <w:rPr>
        <w:noProof/>
        <w:sz w:val="18"/>
      </w:rPr>
      <w:t>B/L</w:t>
    </w:r>
    <w:r w:rsidRPr="00127F12">
      <w:rPr>
        <w:sz w:val="18"/>
      </w:rPr>
      <w:fldChar w:fldCharType="end"/>
    </w:r>
    <w:r w:rsidRPr="00127F12">
      <w:rPr>
        <w:sz w:val="18"/>
      </w:rPr>
      <w:t xml:space="preserve"> von </w:t>
    </w:r>
    <w:r w:rsidRPr="00127F12">
      <w:rPr>
        <w:sz w:val="18"/>
      </w:rPr>
      <w:fldChar w:fldCharType="begin"/>
    </w:r>
    <w:r w:rsidRPr="00127F12">
      <w:rPr>
        <w:sz w:val="18"/>
      </w:rPr>
      <w:instrText xml:space="preserve"> REF Text5  \* MERGEFORMAT </w:instrText>
    </w:r>
    <w:r w:rsidRPr="00127F12">
      <w:rPr>
        <w:sz w:val="18"/>
      </w:rPr>
      <w:fldChar w:fldCharType="separate"/>
    </w:r>
    <w:r w:rsidRPr="00127F12">
      <w:rPr>
        <w:noProof/>
        <w:sz w:val="18"/>
      </w:rPr>
      <w:t xml:space="preserve">     </w:t>
    </w:r>
    <w:r w:rsidRPr="00127F12">
      <w:rPr>
        <w:sz w:val="18"/>
      </w:rPr>
      <w:fldChar w:fldCharType="end"/>
    </w:r>
    <w:r w:rsidRPr="00127F12">
      <w:rPr>
        <w:sz w:val="18"/>
      </w:rPr>
      <w:t xml:space="preserve"> bis </w:t>
    </w:r>
    <w:r w:rsidRPr="00127F12">
      <w:rPr>
        <w:sz w:val="18"/>
      </w:rPr>
      <w:fldChar w:fldCharType="begin"/>
    </w:r>
    <w:r w:rsidRPr="00127F12">
      <w:rPr>
        <w:sz w:val="18"/>
      </w:rPr>
      <w:instrText xml:space="preserve"> REF Text6  \* MERGEFORMAT </w:instrText>
    </w:r>
    <w:r w:rsidRPr="00127F12">
      <w:rPr>
        <w:sz w:val="18"/>
      </w:rPr>
      <w:fldChar w:fldCharType="separate"/>
    </w:r>
    <w:r w:rsidRPr="00127F12">
      <w:rPr>
        <w:noProof/>
        <w:sz w:val="18"/>
      </w:rPr>
      <w:t xml:space="preserve">     </w:t>
    </w:r>
    <w:r w:rsidRPr="00127F12">
      <w:rPr>
        <w:sz w:val="18"/>
      </w:rPr>
      <w:fldChar w:fldCharType="end"/>
    </w:r>
    <w:r w:rsidRPr="00127F12">
      <w:rPr>
        <w:sz w:val="18"/>
      </w:rPr>
      <w:tab/>
    </w:r>
    <w:r w:rsidRPr="00127F12">
      <w:rPr>
        <w:sz w:val="18"/>
        <w:lang w:val="de-DE"/>
      </w:rPr>
      <w:t xml:space="preserve">Seite </w:t>
    </w:r>
    <w:r w:rsidRPr="00127F12">
      <w:rPr>
        <w:bCs/>
        <w:sz w:val="18"/>
      </w:rPr>
      <w:fldChar w:fldCharType="begin"/>
    </w:r>
    <w:r w:rsidRPr="00127F12">
      <w:rPr>
        <w:bCs/>
        <w:sz w:val="18"/>
      </w:rPr>
      <w:instrText>PAGE</w:instrText>
    </w:r>
    <w:r w:rsidRPr="00127F12">
      <w:rPr>
        <w:bCs/>
        <w:sz w:val="18"/>
      </w:rPr>
      <w:fldChar w:fldCharType="separate"/>
    </w:r>
    <w:r w:rsidR="009508A7">
      <w:rPr>
        <w:bCs/>
        <w:noProof/>
        <w:sz w:val="18"/>
      </w:rPr>
      <w:t>1</w:t>
    </w:r>
    <w:r w:rsidRPr="00127F12">
      <w:rPr>
        <w:bCs/>
        <w:sz w:val="18"/>
      </w:rPr>
      <w:fldChar w:fldCharType="end"/>
    </w:r>
    <w:r w:rsidRPr="00127F12">
      <w:rPr>
        <w:sz w:val="18"/>
        <w:lang w:val="de-DE"/>
      </w:rPr>
      <w:t xml:space="preserve"> von </w:t>
    </w:r>
    <w:r w:rsidRPr="00127F12">
      <w:rPr>
        <w:bCs/>
        <w:sz w:val="18"/>
      </w:rPr>
      <w:fldChar w:fldCharType="begin"/>
    </w:r>
    <w:r w:rsidRPr="00127F12">
      <w:rPr>
        <w:bCs/>
        <w:sz w:val="18"/>
      </w:rPr>
      <w:instrText>NUMPAGES</w:instrText>
    </w:r>
    <w:r w:rsidRPr="00127F12">
      <w:rPr>
        <w:bCs/>
        <w:sz w:val="18"/>
      </w:rPr>
      <w:fldChar w:fldCharType="separate"/>
    </w:r>
    <w:r w:rsidR="009508A7">
      <w:rPr>
        <w:bCs/>
        <w:noProof/>
        <w:sz w:val="18"/>
      </w:rPr>
      <w:t>2</w:t>
    </w:r>
    <w:r w:rsidRPr="00127F12">
      <w:rPr>
        <w:bCs/>
        <w:sz w:val="18"/>
      </w:rPr>
      <w:fldChar w:fldCharType="end"/>
    </w:r>
  </w:p>
  <w:p w:rsidR="00127F12" w:rsidRDefault="00127F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14" w:rsidRDefault="00F45D14" w:rsidP="00947CDA">
      <w:r>
        <w:separator/>
      </w:r>
    </w:p>
  </w:footnote>
  <w:footnote w:type="continuationSeparator" w:id="0">
    <w:p w:rsidR="00F45D14" w:rsidRDefault="00F45D14" w:rsidP="0094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147E"/>
    <w:multiLevelType w:val="hybridMultilevel"/>
    <w:tmpl w:val="C83C19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D3"/>
    <w:rsid w:val="00002FBD"/>
    <w:rsid w:val="00016FC2"/>
    <w:rsid w:val="00066015"/>
    <w:rsid w:val="000678D5"/>
    <w:rsid w:val="0007235D"/>
    <w:rsid w:val="00074A94"/>
    <w:rsid w:val="00091965"/>
    <w:rsid w:val="000A1941"/>
    <w:rsid w:val="000B3B02"/>
    <w:rsid w:val="000B7039"/>
    <w:rsid w:val="000C5AFB"/>
    <w:rsid w:val="000F3394"/>
    <w:rsid w:val="00107622"/>
    <w:rsid w:val="00127F12"/>
    <w:rsid w:val="001434DF"/>
    <w:rsid w:val="0014638D"/>
    <w:rsid w:val="00164CCA"/>
    <w:rsid w:val="00197497"/>
    <w:rsid w:val="001A68EA"/>
    <w:rsid w:val="001A7D59"/>
    <w:rsid w:val="001B6C5B"/>
    <w:rsid w:val="001F2C5E"/>
    <w:rsid w:val="00215A27"/>
    <w:rsid w:val="00223536"/>
    <w:rsid w:val="00237660"/>
    <w:rsid w:val="00244637"/>
    <w:rsid w:val="00262B91"/>
    <w:rsid w:val="002E3355"/>
    <w:rsid w:val="002E7D3E"/>
    <w:rsid w:val="002F0BD1"/>
    <w:rsid w:val="002F6810"/>
    <w:rsid w:val="002F7217"/>
    <w:rsid w:val="00300408"/>
    <w:rsid w:val="00311D31"/>
    <w:rsid w:val="0032608C"/>
    <w:rsid w:val="00332292"/>
    <w:rsid w:val="0035298E"/>
    <w:rsid w:val="00362E30"/>
    <w:rsid w:val="00385D8C"/>
    <w:rsid w:val="00397624"/>
    <w:rsid w:val="003A333B"/>
    <w:rsid w:val="003A4651"/>
    <w:rsid w:val="003B65D9"/>
    <w:rsid w:val="003D4CC7"/>
    <w:rsid w:val="004052BA"/>
    <w:rsid w:val="004473D2"/>
    <w:rsid w:val="004519BC"/>
    <w:rsid w:val="00461147"/>
    <w:rsid w:val="004747D3"/>
    <w:rsid w:val="0049647A"/>
    <w:rsid w:val="004B6392"/>
    <w:rsid w:val="004B77FA"/>
    <w:rsid w:val="004C27F7"/>
    <w:rsid w:val="004D4A05"/>
    <w:rsid w:val="0050165C"/>
    <w:rsid w:val="0051760F"/>
    <w:rsid w:val="005206DF"/>
    <w:rsid w:val="005235FD"/>
    <w:rsid w:val="0052583D"/>
    <w:rsid w:val="005407A6"/>
    <w:rsid w:val="00543D02"/>
    <w:rsid w:val="00580C14"/>
    <w:rsid w:val="00585EBA"/>
    <w:rsid w:val="00594070"/>
    <w:rsid w:val="005E0039"/>
    <w:rsid w:val="00637867"/>
    <w:rsid w:val="00646D7C"/>
    <w:rsid w:val="00654B51"/>
    <w:rsid w:val="006B19EB"/>
    <w:rsid w:val="006C608B"/>
    <w:rsid w:val="006D0EB8"/>
    <w:rsid w:val="006E07E1"/>
    <w:rsid w:val="006E189D"/>
    <w:rsid w:val="006F2369"/>
    <w:rsid w:val="007019CF"/>
    <w:rsid w:val="00703BC3"/>
    <w:rsid w:val="00710BCD"/>
    <w:rsid w:val="007420FF"/>
    <w:rsid w:val="0074351D"/>
    <w:rsid w:val="007C0A32"/>
    <w:rsid w:val="007E34E6"/>
    <w:rsid w:val="008069DD"/>
    <w:rsid w:val="00813F51"/>
    <w:rsid w:val="00817AA5"/>
    <w:rsid w:val="008661CE"/>
    <w:rsid w:val="008824B0"/>
    <w:rsid w:val="008B263F"/>
    <w:rsid w:val="008D6BC7"/>
    <w:rsid w:val="00907DB0"/>
    <w:rsid w:val="00910D1A"/>
    <w:rsid w:val="00914679"/>
    <w:rsid w:val="0091551E"/>
    <w:rsid w:val="00934D56"/>
    <w:rsid w:val="00936834"/>
    <w:rsid w:val="009442B5"/>
    <w:rsid w:val="00947CDA"/>
    <w:rsid w:val="009508A7"/>
    <w:rsid w:val="00962977"/>
    <w:rsid w:val="00963495"/>
    <w:rsid w:val="00964BF7"/>
    <w:rsid w:val="00994FE8"/>
    <w:rsid w:val="009D6B37"/>
    <w:rsid w:val="009F55C2"/>
    <w:rsid w:val="00A20A51"/>
    <w:rsid w:val="00A32C43"/>
    <w:rsid w:val="00A463E3"/>
    <w:rsid w:val="00AA2E3F"/>
    <w:rsid w:val="00AD36C5"/>
    <w:rsid w:val="00AD76BA"/>
    <w:rsid w:val="00B222A8"/>
    <w:rsid w:val="00B42A37"/>
    <w:rsid w:val="00B54437"/>
    <w:rsid w:val="00B73B42"/>
    <w:rsid w:val="00B801C9"/>
    <w:rsid w:val="00B9519D"/>
    <w:rsid w:val="00BA54FD"/>
    <w:rsid w:val="00BD1982"/>
    <w:rsid w:val="00BD5396"/>
    <w:rsid w:val="00BF00E5"/>
    <w:rsid w:val="00BF741D"/>
    <w:rsid w:val="00C019FF"/>
    <w:rsid w:val="00C468F1"/>
    <w:rsid w:val="00C7213E"/>
    <w:rsid w:val="00C86EE5"/>
    <w:rsid w:val="00C92BE0"/>
    <w:rsid w:val="00CC40A0"/>
    <w:rsid w:val="00CC7FF5"/>
    <w:rsid w:val="00CD7A9A"/>
    <w:rsid w:val="00D01CFE"/>
    <w:rsid w:val="00D0514E"/>
    <w:rsid w:val="00D221C4"/>
    <w:rsid w:val="00D3312B"/>
    <w:rsid w:val="00D37796"/>
    <w:rsid w:val="00D86C6B"/>
    <w:rsid w:val="00DC724B"/>
    <w:rsid w:val="00DD75C4"/>
    <w:rsid w:val="00DE0EE9"/>
    <w:rsid w:val="00E02759"/>
    <w:rsid w:val="00E068E0"/>
    <w:rsid w:val="00E07594"/>
    <w:rsid w:val="00E30616"/>
    <w:rsid w:val="00E338EF"/>
    <w:rsid w:val="00E354CD"/>
    <w:rsid w:val="00E513DF"/>
    <w:rsid w:val="00E5676D"/>
    <w:rsid w:val="00E751FC"/>
    <w:rsid w:val="00E82786"/>
    <w:rsid w:val="00E9272B"/>
    <w:rsid w:val="00EA2BC6"/>
    <w:rsid w:val="00EA5CDA"/>
    <w:rsid w:val="00EC55A8"/>
    <w:rsid w:val="00EF303A"/>
    <w:rsid w:val="00F0211D"/>
    <w:rsid w:val="00F05C17"/>
    <w:rsid w:val="00F118FB"/>
    <w:rsid w:val="00F40762"/>
    <w:rsid w:val="00F45D14"/>
    <w:rsid w:val="00F5171B"/>
    <w:rsid w:val="00F57856"/>
    <w:rsid w:val="00F66919"/>
    <w:rsid w:val="00F72E28"/>
    <w:rsid w:val="00F81555"/>
    <w:rsid w:val="00F8350C"/>
    <w:rsid w:val="00F92441"/>
    <w:rsid w:val="00F93A47"/>
    <w:rsid w:val="00F956F5"/>
    <w:rsid w:val="00F96475"/>
    <w:rsid w:val="00F96519"/>
    <w:rsid w:val="00F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495"/>
    <w:pPr>
      <w:ind w:left="708"/>
    </w:pPr>
  </w:style>
  <w:style w:type="character" w:styleId="Hyperlink">
    <w:name w:val="Hyperlink"/>
    <w:uiPriority w:val="99"/>
    <w:unhideWhenUsed/>
    <w:rsid w:val="009442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7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7F1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27F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7F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495"/>
    <w:pPr>
      <w:ind w:left="708"/>
    </w:pPr>
  </w:style>
  <w:style w:type="character" w:styleId="Hyperlink">
    <w:name w:val="Hyperlink"/>
    <w:uiPriority w:val="99"/>
    <w:unhideWhenUsed/>
    <w:rsid w:val="009442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7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7F1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27F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7F12"/>
    <w:rPr>
      <w:sz w:val="22"/>
      <w:szCs w:val="22"/>
      <w:lang w:eastAsia="en-US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TEMPLATEPROJECT.THISDOCUMENT.ADRESSE" wne:name="TemplateProject.ThisDocument.Adress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F944-3FB7-4ACA-89FD-CF0BD187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 § 90 digital.dotm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Ehrenreich</dc:creator>
  <cp:lastModifiedBy>Christian Ehrenreich</cp:lastModifiedBy>
  <cp:revision>21</cp:revision>
  <dcterms:created xsi:type="dcterms:W3CDTF">2014-08-18T12:46:00Z</dcterms:created>
  <dcterms:modified xsi:type="dcterms:W3CDTF">2016-01-13T13:52:00Z</dcterms:modified>
</cp:coreProperties>
</file>